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EF" w:rsidRDefault="009C06EF" w:rsidP="00E45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конкурсе «Ученик года» </w:t>
      </w:r>
    </w:p>
    <w:p w:rsidR="009C06EF" w:rsidRDefault="009C06EF" w:rsidP="00E45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№20 с. Линёво Озеро</w:t>
      </w:r>
    </w:p>
    <w:p w:rsidR="009C06EF" w:rsidRDefault="009C06EF" w:rsidP="00E45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06EF" w:rsidRPr="007F38EB" w:rsidRDefault="009C06EF" w:rsidP="007F38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E45CE4">
        <w:rPr>
          <w:rFonts w:ascii="Times New Roman" w:hAnsi="Times New Roman"/>
          <w:sz w:val="24"/>
          <w:szCs w:val="24"/>
        </w:rPr>
        <w:t xml:space="preserve">Конкурс “Ученик года” проводится в целях активизации познавательной деятельности учащихся, выявления талантливых, разносторонне одарённых ребят, повышения престижа знаний, творческих возможностей школьников, их самоутверждения и самореализации, укрепления союза школы и родителей. 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проводится среди учащихся 5 – 11 классов ежегодно.</w:t>
      </w:r>
    </w:p>
    <w:p w:rsidR="009C06EF" w:rsidRPr="00E45CE4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3F6A1D">
        <w:t xml:space="preserve"> </w:t>
      </w:r>
      <w:r w:rsidRPr="003F6A1D">
        <w:rPr>
          <w:rFonts w:ascii="Times New Roman" w:hAnsi="Times New Roman"/>
          <w:sz w:val="24"/>
          <w:szCs w:val="24"/>
        </w:rPr>
        <w:t>Победитель к участию в конкурсе не допускается в течение 2-х последующих лет.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</w:t>
      </w:r>
      <w:r w:rsidRPr="00E45CE4">
        <w:rPr>
          <w:rFonts w:ascii="Times New Roman" w:hAnsi="Times New Roman"/>
          <w:sz w:val="24"/>
          <w:szCs w:val="24"/>
        </w:rPr>
        <w:t>Конкурс проводится</w:t>
      </w:r>
      <w:r>
        <w:rPr>
          <w:rFonts w:ascii="Times New Roman" w:hAnsi="Times New Roman"/>
          <w:sz w:val="24"/>
          <w:szCs w:val="24"/>
        </w:rPr>
        <w:t xml:space="preserve"> в период с 1 сентября по 1 апреля</w:t>
      </w:r>
      <w:r w:rsidRPr="00E45CE4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Конкурс проводится в 3 этапа: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1этап – предварительный;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творческий;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 – заключительный.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Организатором конкурса является творческая группа учителей под руководством заместителя директора школы по УВР. </w:t>
      </w:r>
    </w:p>
    <w:p w:rsidR="009C06EF" w:rsidRPr="007F38EB" w:rsidRDefault="009C06EF" w:rsidP="007F38EB">
      <w:pPr>
        <w:spacing w:after="0"/>
        <w:rPr>
          <w:rFonts w:ascii="Times New Roman" w:hAnsi="Times New Roman"/>
          <w:b/>
          <w:sz w:val="24"/>
          <w:szCs w:val="24"/>
        </w:rPr>
      </w:pPr>
      <w:r w:rsidRPr="007F38EB">
        <w:rPr>
          <w:rFonts w:ascii="Times New Roman" w:hAnsi="Times New Roman"/>
          <w:b/>
          <w:sz w:val="24"/>
          <w:szCs w:val="24"/>
        </w:rPr>
        <w:t xml:space="preserve">2. Порядок организации и проведения 1 этапа конкурса. </w:t>
      </w:r>
    </w:p>
    <w:p w:rsidR="009C06EF" w:rsidRDefault="009C06EF" w:rsidP="007F38E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Основное содержание 1 этапа заключается в определении участников конкурса.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Участником конкурса может  стать учащийся, который по итогам 1 – ой четверти</w:t>
      </w:r>
      <w:r w:rsidRPr="00265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рейтинг успеваемости 4 – 5 баллов </w:t>
      </w:r>
      <w:r w:rsidRPr="0026569C">
        <w:rPr>
          <w:rFonts w:ascii="Times New Roman" w:hAnsi="Times New Roman"/>
          <w:sz w:val="24"/>
          <w:szCs w:val="24"/>
        </w:rPr>
        <w:t>и являющийся участником творческих конкурсов, предметных олимпиад, спортивных соревнований; рейтинг по предметам определяется единым баллом среднеарифметическим способом.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учащемуся необходимо написать заявление. Конкурс проводится на добровольной основе.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26546">
        <w:rPr>
          <w:rFonts w:ascii="Times New Roman" w:hAnsi="Times New Roman"/>
          <w:sz w:val="24"/>
          <w:szCs w:val="24"/>
        </w:rPr>
        <w:t xml:space="preserve">Выдвижение кандидатов в классном коллективе осуществляется в следующем порядке: 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26546">
        <w:rPr>
          <w:rFonts w:ascii="Times New Roman" w:hAnsi="Times New Roman"/>
          <w:sz w:val="24"/>
          <w:szCs w:val="24"/>
        </w:rPr>
        <w:t xml:space="preserve">а) классным коллективом избирается счётная комиссия для подсчёта </w:t>
      </w:r>
      <w:r>
        <w:rPr>
          <w:rFonts w:ascii="Times New Roman" w:hAnsi="Times New Roman"/>
          <w:sz w:val="24"/>
          <w:szCs w:val="24"/>
        </w:rPr>
        <w:t xml:space="preserve">рейтинга успеваемости по  предметам </w:t>
      </w:r>
      <w:r w:rsidRPr="00D26546">
        <w:rPr>
          <w:rFonts w:ascii="Times New Roman" w:hAnsi="Times New Roman"/>
          <w:sz w:val="24"/>
          <w:szCs w:val="24"/>
        </w:rPr>
        <w:t xml:space="preserve"> согласно учебному плану; 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26546">
        <w:rPr>
          <w:rFonts w:ascii="Times New Roman" w:hAnsi="Times New Roman"/>
          <w:sz w:val="24"/>
          <w:szCs w:val="24"/>
        </w:rPr>
        <w:t xml:space="preserve">б) результаты фиксируются в протоколе, доводятся до сведения классного коллектива; </w:t>
      </w:r>
    </w:p>
    <w:p w:rsidR="009C06EF" w:rsidRPr="00D26546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26546">
        <w:rPr>
          <w:rFonts w:ascii="Times New Roman" w:hAnsi="Times New Roman"/>
          <w:sz w:val="24"/>
          <w:szCs w:val="24"/>
        </w:rPr>
        <w:t>в) протокол счётной комиссии пред</w:t>
      </w:r>
      <w:r>
        <w:rPr>
          <w:rFonts w:ascii="Times New Roman" w:hAnsi="Times New Roman"/>
          <w:sz w:val="24"/>
          <w:szCs w:val="24"/>
        </w:rPr>
        <w:t>о</w:t>
      </w:r>
      <w:r w:rsidRPr="00D26546">
        <w:rPr>
          <w:rFonts w:ascii="Times New Roman" w:hAnsi="Times New Roman"/>
          <w:sz w:val="24"/>
          <w:szCs w:val="24"/>
        </w:rPr>
        <w:t>ставляется</w:t>
      </w:r>
      <w:r>
        <w:rPr>
          <w:rFonts w:ascii="Times New Roman" w:hAnsi="Times New Roman"/>
          <w:sz w:val="24"/>
          <w:szCs w:val="24"/>
        </w:rPr>
        <w:t xml:space="preserve"> заместителю директора по учебно – воспитательной работе.</w:t>
      </w:r>
    </w:p>
    <w:p w:rsidR="009C06EF" w:rsidRPr="00D26546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26546">
        <w:rPr>
          <w:rFonts w:ascii="Times New Roman" w:hAnsi="Times New Roman"/>
          <w:sz w:val="24"/>
          <w:szCs w:val="24"/>
        </w:rPr>
        <w:t>Организационную сторону выдвижения учащегося на конкурс осуществляет классный руководитель.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этап конкурса – творческий.</w:t>
      </w:r>
    </w:p>
    <w:p w:rsidR="009C06EF" w:rsidRDefault="009C06EF" w:rsidP="00D2654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C06EF" w:rsidRPr="007F38EB" w:rsidRDefault="009C06EF" w:rsidP="007F38EB">
      <w:pPr>
        <w:spacing w:after="0"/>
        <w:rPr>
          <w:rFonts w:ascii="Times New Roman" w:hAnsi="Times New Roman"/>
          <w:b/>
          <w:sz w:val="24"/>
          <w:szCs w:val="24"/>
        </w:rPr>
      </w:pPr>
      <w:r w:rsidRPr="007F38EB">
        <w:rPr>
          <w:rFonts w:ascii="Times New Roman" w:hAnsi="Times New Roman"/>
          <w:b/>
          <w:sz w:val="24"/>
          <w:szCs w:val="24"/>
        </w:rPr>
        <w:t xml:space="preserve">3. Порядок организации и проведения 2 этапа конкурса. </w:t>
      </w:r>
    </w:p>
    <w:p w:rsidR="009C06EF" w:rsidRDefault="009C06EF" w:rsidP="006718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того, как</w:t>
      </w:r>
      <w:r w:rsidRPr="00526EB9">
        <w:rPr>
          <w:rFonts w:ascii="Times New Roman" w:hAnsi="Times New Roman"/>
          <w:sz w:val="24"/>
          <w:szCs w:val="24"/>
        </w:rPr>
        <w:t xml:space="preserve"> участники написали за</w:t>
      </w:r>
      <w:r>
        <w:rPr>
          <w:rFonts w:ascii="Times New Roman" w:hAnsi="Times New Roman"/>
          <w:sz w:val="24"/>
          <w:szCs w:val="24"/>
        </w:rPr>
        <w:t>явление, начинается второй этап, который делится на две части.</w:t>
      </w:r>
    </w:p>
    <w:p w:rsidR="009C06EF" w:rsidRPr="00526EB9" w:rsidRDefault="009C06EF" w:rsidP="0085195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часть – написание  эссе. Участники пишут эссе по предложенной теме. Максимальная оценка за эссе – 10 баллов. Итоги подводятся  до 1 февраля.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часть – и</w:t>
      </w:r>
      <w:r w:rsidRPr="006718CD">
        <w:rPr>
          <w:rFonts w:ascii="Times New Roman" w:hAnsi="Times New Roman"/>
          <w:sz w:val="24"/>
          <w:szCs w:val="24"/>
        </w:rPr>
        <w:t>нтеллектуал</w:t>
      </w:r>
      <w:r>
        <w:rPr>
          <w:rFonts w:ascii="Times New Roman" w:hAnsi="Times New Roman"/>
          <w:sz w:val="24"/>
          <w:szCs w:val="24"/>
        </w:rPr>
        <w:t>ьный марафон: ученики получают 7</w:t>
      </w:r>
      <w:r w:rsidRPr="0067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из разных областей знаний.</w:t>
      </w:r>
      <w:r w:rsidRPr="006718CD">
        <w:rPr>
          <w:rFonts w:ascii="Times New Roman" w:hAnsi="Times New Roman"/>
          <w:sz w:val="24"/>
          <w:szCs w:val="24"/>
        </w:rPr>
        <w:t xml:space="preserve"> Время выполнения заданий – 1 час.</w:t>
      </w:r>
      <w:r>
        <w:rPr>
          <w:rFonts w:ascii="Times New Roman" w:hAnsi="Times New Roman"/>
          <w:sz w:val="24"/>
          <w:szCs w:val="24"/>
        </w:rPr>
        <w:t xml:space="preserve"> 30 минут.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 составляются для 3 – х групп участников: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- 5 – 6 классы;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– 8 классы;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– 11 классы.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каждого задания оценивается по 5-ти балльной системе (максимальный балл за всю работу – 35 баллов).</w:t>
      </w:r>
    </w:p>
    <w:p w:rsidR="009C06EF" w:rsidRDefault="009C06EF" w:rsidP="00D81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 должны соответствовать возрасту участника, проверять их знания, умения и развитие творческих способностей.</w:t>
      </w:r>
    </w:p>
    <w:p w:rsidR="009C06EF" w:rsidRPr="00526EB9" w:rsidRDefault="009C06EF" w:rsidP="00CB203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526E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торой этап конкурса длится до 1</w:t>
      </w:r>
      <w:r w:rsidRPr="00526EB9">
        <w:rPr>
          <w:rFonts w:ascii="Times New Roman" w:hAnsi="Times New Roman"/>
          <w:sz w:val="24"/>
          <w:szCs w:val="24"/>
        </w:rPr>
        <w:t xml:space="preserve"> марта.</w:t>
      </w:r>
    </w:p>
    <w:p w:rsidR="009C06EF" w:rsidRDefault="009C06EF" w:rsidP="00CB2039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второго этапа</w:t>
      </w:r>
      <w:r w:rsidRPr="00CB2039">
        <w:rPr>
          <w:rFonts w:ascii="Times New Roman" w:hAnsi="Times New Roman"/>
          <w:sz w:val="24"/>
          <w:szCs w:val="24"/>
        </w:rPr>
        <w:t xml:space="preserve"> в финал</w:t>
      </w:r>
      <w:r>
        <w:rPr>
          <w:rFonts w:ascii="Times New Roman" w:hAnsi="Times New Roman"/>
          <w:sz w:val="24"/>
          <w:szCs w:val="24"/>
        </w:rPr>
        <w:t xml:space="preserve"> выходят 6 учащихся – по 2 человека от каждой возрастной группы</w:t>
      </w:r>
      <w:r w:rsidRPr="00CB2039">
        <w:rPr>
          <w:rFonts w:ascii="Times New Roman" w:hAnsi="Times New Roman"/>
          <w:sz w:val="24"/>
          <w:szCs w:val="24"/>
        </w:rPr>
        <w:t xml:space="preserve">. После того, как определились финалисты, начинается третий - заключительный этап конкурса. </w:t>
      </w:r>
    </w:p>
    <w:p w:rsidR="009C06EF" w:rsidRPr="003F6A1D" w:rsidRDefault="009C06EF" w:rsidP="003F6A1D">
      <w:pPr>
        <w:spacing w:after="0"/>
        <w:rPr>
          <w:rFonts w:ascii="Times New Roman" w:hAnsi="Times New Roman"/>
          <w:b/>
          <w:sz w:val="24"/>
          <w:szCs w:val="24"/>
        </w:rPr>
      </w:pPr>
      <w:r w:rsidRPr="003F6A1D">
        <w:rPr>
          <w:rFonts w:ascii="Times New Roman" w:hAnsi="Times New Roman"/>
          <w:b/>
          <w:sz w:val="24"/>
          <w:szCs w:val="24"/>
        </w:rPr>
        <w:t xml:space="preserve">3. Порядок организации и проведения 3 этапа конкурса. </w:t>
      </w:r>
    </w:p>
    <w:p w:rsidR="009C06EF" w:rsidRDefault="009C06EF" w:rsidP="003F6A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B20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аждый из финалистов предоставляет жюри конкурса  портфолио собственных достижений и  </w:t>
      </w:r>
      <w:r w:rsidRPr="00CB2039">
        <w:rPr>
          <w:rFonts w:ascii="Times New Roman" w:hAnsi="Times New Roman"/>
          <w:sz w:val="24"/>
          <w:szCs w:val="24"/>
        </w:rPr>
        <w:t xml:space="preserve"> готовит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39">
        <w:rPr>
          <w:rFonts w:ascii="Times New Roman" w:hAnsi="Times New Roman"/>
          <w:sz w:val="24"/>
          <w:szCs w:val="24"/>
        </w:rPr>
        <w:t xml:space="preserve">визитную карточку для заключительного этапа конкурса. Визитная карточка </w:t>
      </w:r>
      <w:r>
        <w:rPr>
          <w:rFonts w:ascii="Times New Roman" w:hAnsi="Times New Roman"/>
          <w:sz w:val="24"/>
          <w:szCs w:val="24"/>
        </w:rPr>
        <w:t xml:space="preserve">с группой поддержки </w:t>
      </w:r>
      <w:r w:rsidRPr="00CB2039">
        <w:rPr>
          <w:rFonts w:ascii="Times New Roman" w:hAnsi="Times New Roman"/>
          <w:sz w:val="24"/>
          <w:szCs w:val="24"/>
        </w:rPr>
        <w:t>представляет собой выступление конкурсанта н</w:t>
      </w:r>
      <w:r>
        <w:rPr>
          <w:rFonts w:ascii="Times New Roman" w:hAnsi="Times New Roman"/>
          <w:sz w:val="24"/>
          <w:szCs w:val="24"/>
        </w:rPr>
        <w:t>а 10 минут, где каждый из финалистов</w:t>
      </w:r>
      <w:r w:rsidRPr="00CB2039">
        <w:rPr>
          <w:rFonts w:ascii="Times New Roman" w:hAnsi="Times New Roman"/>
          <w:sz w:val="24"/>
          <w:szCs w:val="24"/>
        </w:rPr>
        <w:t xml:space="preserve"> старается показать, чего он добился, достиг в свои годы. Учитывается творческий подход, участие одноклассников, родственников и т.д. </w:t>
      </w:r>
    </w:p>
    <w:p w:rsidR="009C06EF" w:rsidRDefault="009C06EF" w:rsidP="003F6A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пауза – представление участником своего хобби, увлечений, талантов. Выступление участников без группы поддержки до 5 мин.</w:t>
      </w:r>
    </w:p>
    <w:p w:rsidR="009C06EF" w:rsidRDefault="009C06EF" w:rsidP="003F6A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конкурса проходит в праздничной торжественной обстановке. Финалисты показывают домашнее задание – визитные карточки, творческую паузу и участвуют в  конкурсах заключительного этапа. 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6EF" w:rsidRDefault="009C06EF" w:rsidP="000048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7D">
        <w:rPr>
          <w:rFonts w:ascii="Times New Roman" w:hAnsi="Times New Roman"/>
          <w:b/>
          <w:sz w:val="24"/>
          <w:szCs w:val="24"/>
        </w:rPr>
        <w:t>4. Жюри конкурса.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Состав жюри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– директор школы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школы – 2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родительской общественности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ученического коллектива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4.2.Состав жюри утверждается на заседании Методического совета школы.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6EF" w:rsidRDefault="009C06EF" w:rsidP="000048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0E4C">
        <w:rPr>
          <w:rFonts w:ascii="Times New Roman" w:hAnsi="Times New Roman"/>
          <w:b/>
          <w:sz w:val="24"/>
          <w:szCs w:val="24"/>
        </w:rPr>
        <w:t>5. Награждение.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Определяется один победитель конкурса и награждается грамотой,  премией или ценным подарком, имя победителя заносится в Книгу почёта школы.</w:t>
      </w:r>
    </w:p>
    <w:p w:rsidR="009C06EF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Финалисты конкурса награждаются грамотами и подарками.</w:t>
      </w:r>
    </w:p>
    <w:p w:rsidR="009C06EF" w:rsidRPr="00A40E4C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 активное участие  в конкурсе грамотами и сертификатами награждаются участники, не вошедшие в число финалистов.</w:t>
      </w:r>
    </w:p>
    <w:p w:rsidR="009C06EF" w:rsidRPr="008336DD" w:rsidRDefault="009C06EF" w:rsidP="000048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C06EF" w:rsidRPr="008336DD" w:rsidSect="003E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A01"/>
    <w:multiLevelType w:val="hybridMultilevel"/>
    <w:tmpl w:val="DC44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61454"/>
    <w:multiLevelType w:val="singleLevel"/>
    <w:tmpl w:val="7D1CFE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E4"/>
    <w:rsid w:val="0000487D"/>
    <w:rsid w:val="000369B8"/>
    <w:rsid w:val="000F3B0F"/>
    <w:rsid w:val="00210EB7"/>
    <w:rsid w:val="0026569C"/>
    <w:rsid w:val="00361005"/>
    <w:rsid w:val="00382B73"/>
    <w:rsid w:val="00390F35"/>
    <w:rsid w:val="00395616"/>
    <w:rsid w:val="003A1986"/>
    <w:rsid w:val="003E3C07"/>
    <w:rsid w:val="003F6214"/>
    <w:rsid w:val="003F6A1D"/>
    <w:rsid w:val="0044741A"/>
    <w:rsid w:val="004917CE"/>
    <w:rsid w:val="004E6E64"/>
    <w:rsid w:val="004E7341"/>
    <w:rsid w:val="00526EB9"/>
    <w:rsid w:val="00597C5B"/>
    <w:rsid w:val="005A202B"/>
    <w:rsid w:val="006718CD"/>
    <w:rsid w:val="00704594"/>
    <w:rsid w:val="00705401"/>
    <w:rsid w:val="00794B9C"/>
    <w:rsid w:val="007F38EB"/>
    <w:rsid w:val="00802BEA"/>
    <w:rsid w:val="008336DD"/>
    <w:rsid w:val="0085195C"/>
    <w:rsid w:val="00852B4C"/>
    <w:rsid w:val="00871990"/>
    <w:rsid w:val="008C03F8"/>
    <w:rsid w:val="008E395D"/>
    <w:rsid w:val="009C06EF"/>
    <w:rsid w:val="00A06126"/>
    <w:rsid w:val="00A27130"/>
    <w:rsid w:val="00A40E4C"/>
    <w:rsid w:val="00A4104B"/>
    <w:rsid w:val="00B5314D"/>
    <w:rsid w:val="00B862DA"/>
    <w:rsid w:val="00BE33B8"/>
    <w:rsid w:val="00C4115D"/>
    <w:rsid w:val="00CB2039"/>
    <w:rsid w:val="00CE6A18"/>
    <w:rsid w:val="00D26546"/>
    <w:rsid w:val="00D33F74"/>
    <w:rsid w:val="00D629BF"/>
    <w:rsid w:val="00D81298"/>
    <w:rsid w:val="00DA6AE9"/>
    <w:rsid w:val="00DC71BC"/>
    <w:rsid w:val="00E35933"/>
    <w:rsid w:val="00E45CE4"/>
    <w:rsid w:val="00E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359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593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F3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2</Pages>
  <Words>638</Words>
  <Characters>3643</Characters>
  <Application>Microsoft Office Outlook</Application>
  <DocSecurity>0</DocSecurity>
  <Lines>0</Lines>
  <Paragraphs>0</Paragraphs>
  <ScaleCrop>false</ScaleCrop>
  <Company>СОШ №20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Корвякова _Р_П</dc:creator>
  <cp:keywords/>
  <dc:description/>
  <cp:lastModifiedBy>1235</cp:lastModifiedBy>
  <cp:revision>22</cp:revision>
  <cp:lastPrinted>2012-08-14T06:23:00Z</cp:lastPrinted>
  <dcterms:created xsi:type="dcterms:W3CDTF">2009-10-16T04:45:00Z</dcterms:created>
  <dcterms:modified xsi:type="dcterms:W3CDTF">2012-11-26T00:08:00Z</dcterms:modified>
</cp:coreProperties>
</file>